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86" w:rsidRDefault="00F02586" w:rsidP="00F02586">
      <w:pPr>
        <w:pStyle w:val="Bezmezer"/>
        <w:jc w:val="center"/>
        <w:rPr>
          <w:b/>
          <w:sz w:val="28"/>
          <w:szCs w:val="28"/>
        </w:rPr>
      </w:pPr>
      <w:r w:rsidRPr="00824BCB">
        <w:rPr>
          <w:b/>
          <w:sz w:val="28"/>
          <w:szCs w:val="28"/>
        </w:rPr>
        <w:t>ŽÁDOS</w:t>
      </w:r>
      <w:r>
        <w:rPr>
          <w:b/>
          <w:sz w:val="28"/>
          <w:szCs w:val="28"/>
        </w:rPr>
        <w:t>T O PŘIJETÍ DO</w:t>
      </w:r>
      <w:r w:rsidRPr="00824BCB">
        <w:rPr>
          <w:b/>
          <w:sz w:val="28"/>
          <w:szCs w:val="28"/>
        </w:rPr>
        <w:t xml:space="preserve"> PÉČE</w:t>
      </w:r>
    </w:p>
    <w:p w:rsidR="00B45A26" w:rsidRDefault="00B45A26" w:rsidP="00F02586">
      <w:pPr>
        <w:pStyle w:val="Bezmezer"/>
        <w:jc w:val="center"/>
        <w:rPr>
          <w:b/>
          <w:sz w:val="28"/>
          <w:szCs w:val="28"/>
        </w:rPr>
      </w:pPr>
    </w:p>
    <w:p w:rsidR="00B45A26" w:rsidRPr="0071233C" w:rsidRDefault="00390671" w:rsidP="00F02586">
      <w:pPr>
        <w:pStyle w:val="Bezmezer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Mobilní specializovaná</w:t>
      </w:r>
      <w:bookmarkStart w:id="0" w:name="_GoBack"/>
      <w:bookmarkEnd w:id="0"/>
      <w:r w:rsidR="003520A9">
        <w:rPr>
          <w:b/>
          <w:sz w:val="24"/>
          <w:szCs w:val="24"/>
        </w:rPr>
        <w:t xml:space="preserve"> paliativní péče</w:t>
      </w:r>
    </w:p>
    <w:p w:rsidR="00F02586" w:rsidRDefault="00F02586" w:rsidP="00F02586">
      <w:pPr>
        <w:pStyle w:val="Bezmezer"/>
        <w:jc w:val="center"/>
        <w:rPr>
          <w:b/>
        </w:rPr>
      </w:pPr>
    </w:p>
    <w:p w:rsidR="00B45A26" w:rsidRDefault="00B45A26" w:rsidP="00F02586">
      <w:pPr>
        <w:pStyle w:val="Bezmezer"/>
        <w:jc w:val="center"/>
        <w:rPr>
          <w:b/>
        </w:rPr>
      </w:pPr>
    </w:p>
    <w:tbl>
      <w:tblPr>
        <w:tblStyle w:val="Mkatabulky"/>
        <w:tblW w:w="7030" w:type="dxa"/>
        <w:tblLook w:val="04A0" w:firstRow="1" w:lastRow="0" w:firstColumn="1" w:lastColumn="0" w:noHBand="0" w:noVBand="1"/>
      </w:tblPr>
      <w:tblGrid>
        <w:gridCol w:w="7030"/>
      </w:tblGrid>
      <w:tr w:rsidR="00F02586" w:rsidTr="00B45A26">
        <w:trPr>
          <w:trHeight w:val="717"/>
        </w:trPr>
        <w:tc>
          <w:tcPr>
            <w:tcW w:w="7030" w:type="dxa"/>
          </w:tcPr>
          <w:p w:rsidR="00F02586" w:rsidRPr="00284083" w:rsidRDefault="00F02586" w:rsidP="004958AC">
            <w:pPr>
              <w:pStyle w:val="Bezmezer"/>
              <w:rPr>
                <w:b/>
              </w:rPr>
            </w:pPr>
            <w:r w:rsidRPr="00284083">
              <w:rPr>
                <w:b/>
              </w:rPr>
              <w:t>Jméno a příjmení</w:t>
            </w:r>
            <w:r>
              <w:rPr>
                <w:b/>
              </w:rPr>
              <w:t xml:space="preserve"> (pacient)</w:t>
            </w:r>
            <w:r w:rsidRPr="00284083">
              <w:rPr>
                <w:b/>
              </w:rPr>
              <w:t>:</w:t>
            </w:r>
          </w:p>
          <w:p w:rsidR="00F02586" w:rsidRDefault="00F02586" w:rsidP="004958AC">
            <w:pPr>
              <w:pStyle w:val="Bezmezer"/>
            </w:pPr>
          </w:p>
          <w:p w:rsidR="00F02586" w:rsidRDefault="00F02586" w:rsidP="004958AC">
            <w:pPr>
              <w:pStyle w:val="Bezmezer"/>
            </w:pPr>
          </w:p>
        </w:tc>
      </w:tr>
      <w:tr w:rsidR="00F02586" w:rsidTr="00B45A26">
        <w:trPr>
          <w:trHeight w:val="1319"/>
        </w:trPr>
        <w:tc>
          <w:tcPr>
            <w:tcW w:w="7030" w:type="dxa"/>
          </w:tcPr>
          <w:p w:rsidR="00F02586" w:rsidRDefault="00F02586" w:rsidP="004958AC">
            <w:pPr>
              <w:pStyle w:val="Bezmezer"/>
            </w:pPr>
            <w:r>
              <w:t>Adresa pobytu v době poskytování péče:</w:t>
            </w:r>
          </w:p>
          <w:p w:rsidR="00F02586" w:rsidRDefault="00F02586" w:rsidP="004958AC">
            <w:pPr>
              <w:pStyle w:val="Bezmezer"/>
            </w:pPr>
          </w:p>
        </w:tc>
      </w:tr>
      <w:tr w:rsidR="00F02586" w:rsidTr="00B45A26">
        <w:trPr>
          <w:trHeight w:val="554"/>
        </w:trPr>
        <w:tc>
          <w:tcPr>
            <w:tcW w:w="7030" w:type="dxa"/>
          </w:tcPr>
          <w:p w:rsidR="00F02586" w:rsidRDefault="00F02586" w:rsidP="004958AC">
            <w:pPr>
              <w:pStyle w:val="Bezmezer"/>
            </w:pPr>
            <w:r>
              <w:t>Praktický lékař:</w:t>
            </w:r>
          </w:p>
          <w:p w:rsidR="00F02586" w:rsidRDefault="00F02586" w:rsidP="004958AC">
            <w:pPr>
              <w:pStyle w:val="Bezmezer"/>
            </w:pPr>
          </w:p>
        </w:tc>
      </w:tr>
      <w:tr w:rsidR="00F02586" w:rsidTr="00B45A26">
        <w:trPr>
          <w:trHeight w:val="887"/>
        </w:trPr>
        <w:tc>
          <w:tcPr>
            <w:tcW w:w="7030" w:type="dxa"/>
          </w:tcPr>
          <w:p w:rsidR="00F02586" w:rsidRDefault="00F02586" w:rsidP="004958AC">
            <w:pPr>
              <w:pStyle w:val="Bezmezer"/>
            </w:pPr>
            <w:r>
              <w:t>Lékař indikující hospicovou péči:</w:t>
            </w:r>
          </w:p>
          <w:p w:rsidR="00F02586" w:rsidRDefault="00F02586" w:rsidP="004958AC">
            <w:pPr>
              <w:pStyle w:val="Bezmezer"/>
            </w:pPr>
            <w:r>
              <w:t>(lékařskou zprávu doložte)</w:t>
            </w:r>
          </w:p>
          <w:p w:rsidR="00F02586" w:rsidRDefault="00F02586" w:rsidP="004958AC">
            <w:pPr>
              <w:pStyle w:val="Bezmezer"/>
            </w:pPr>
          </w:p>
        </w:tc>
      </w:tr>
      <w:tr w:rsidR="00F02586" w:rsidTr="00B45A26">
        <w:trPr>
          <w:trHeight w:val="916"/>
        </w:trPr>
        <w:tc>
          <w:tcPr>
            <w:tcW w:w="7030" w:type="dxa"/>
          </w:tcPr>
          <w:p w:rsidR="00F02586" w:rsidRDefault="00F02586" w:rsidP="004958AC">
            <w:pPr>
              <w:pStyle w:val="Bezmezer"/>
            </w:pPr>
            <w:r>
              <w:t>Způsobilost k právním úkonům:              ano                     ne</w:t>
            </w:r>
          </w:p>
          <w:p w:rsidR="00F02586" w:rsidRDefault="00F02586" w:rsidP="004958AC">
            <w:pPr>
              <w:pStyle w:val="Bezmezer"/>
              <w:tabs>
                <w:tab w:val="left" w:pos="2910"/>
              </w:tabs>
            </w:pPr>
            <w:r>
              <w:t>(event. doložte potřebné dokumenty)</w:t>
            </w:r>
          </w:p>
        </w:tc>
      </w:tr>
      <w:tr w:rsidR="00F02586" w:rsidTr="00B45A26">
        <w:trPr>
          <w:trHeight w:val="914"/>
        </w:trPr>
        <w:tc>
          <w:tcPr>
            <w:tcW w:w="7030" w:type="dxa"/>
          </w:tcPr>
          <w:p w:rsidR="00F02586" w:rsidRPr="00284083" w:rsidRDefault="00F02586" w:rsidP="004958AC">
            <w:pPr>
              <w:pStyle w:val="Bezmezer"/>
              <w:rPr>
                <w:b/>
              </w:rPr>
            </w:pPr>
            <w:r w:rsidRPr="00284083">
              <w:rPr>
                <w:b/>
              </w:rPr>
              <w:t>Osoba, která celodenně pečuje o žadatele:</w:t>
            </w:r>
          </w:p>
          <w:p w:rsidR="00F02586" w:rsidRDefault="00F02586" w:rsidP="004958AC">
            <w:pPr>
              <w:pStyle w:val="Bezmezer"/>
            </w:pPr>
          </w:p>
        </w:tc>
      </w:tr>
      <w:tr w:rsidR="00F02586" w:rsidTr="00B45A26">
        <w:trPr>
          <w:trHeight w:val="916"/>
        </w:trPr>
        <w:tc>
          <w:tcPr>
            <w:tcW w:w="7030" w:type="dxa"/>
          </w:tcPr>
          <w:p w:rsidR="00F02586" w:rsidRDefault="00F02586" w:rsidP="004958AC">
            <w:pPr>
              <w:pStyle w:val="Bezmezer"/>
            </w:pPr>
            <w:r>
              <w:t>Vztah k pacientovi:</w:t>
            </w:r>
          </w:p>
          <w:p w:rsidR="00F02586" w:rsidRDefault="00F02586" w:rsidP="004958AC">
            <w:pPr>
              <w:pStyle w:val="Bezmezer"/>
            </w:pPr>
          </w:p>
        </w:tc>
      </w:tr>
      <w:tr w:rsidR="00F02586" w:rsidTr="00B45A26">
        <w:trPr>
          <w:trHeight w:val="1102"/>
        </w:trPr>
        <w:tc>
          <w:tcPr>
            <w:tcW w:w="7030" w:type="dxa"/>
          </w:tcPr>
          <w:p w:rsidR="00F02586" w:rsidRDefault="00F02586" w:rsidP="004958AC">
            <w:pPr>
              <w:pStyle w:val="Bezmezer"/>
            </w:pPr>
            <w:r>
              <w:t>Adresa:</w:t>
            </w:r>
          </w:p>
          <w:p w:rsidR="00F02586" w:rsidRDefault="00F02586" w:rsidP="004958AC">
            <w:pPr>
              <w:pStyle w:val="Bezmezer"/>
            </w:pPr>
          </w:p>
          <w:p w:rsidR="00F02586" w:rsidRDefault="00F02586" w:rsidP="004958AC">
            <w:pPr>
              <w:pStyle w:val="Bezmezer"/>
            </w:pPr>
          </w:p>
        </w:tc>
      </w:tr>
      <w:tr w:rsidR="00F02586" w:rsidTr="00B45A26">
        <w:trPr>
          <w:trHeight w:val="890"/>
        </w:trPr>
        <w:tc>
          <w:tcPr>
            <w:tcW w:w="7030" w:type="dxa"/>
          </w:tcPr>
          <w:p w:rsidR="00F02586" w:rsidRDefault="00F02586" w:rsidP="004958AC">
            <w:pPr>
              <w:pStyle w:val="Bezmezer"/>
            </w:pPr>
            <w:r>
              <w:t>Telefon:</w:t>
            </w:r>
          </w:p>
          <w:p w:rsidR="00402D20" w:rsidRDefault="00402D20" w:rsidP="004958AC">
            <w:pPr>
              <w:pStyle w:val="Bezmezer"/>
            </w:pPr>
          </w:p>
          <w:p w:rsidR="00402D20" w:rsidRDefault="00402D20" w:rsidP="004958AC">
            <w:pPr>
              <w:pStyle w:val="Bezmezer"/>
            </w:pPr>
            <w:r>
              <w:t>Email:</w:t>
            </w:r>
          </w:p>
          <w:p w:rsidR="00F02586" w:rsidRDefault="00F02586" w:rsidP="004958AC">
            <w:pPr>
              <w:pStyle w:val="Bezmezer"/>
            </w:pPr>
          </w:p>
        </w:tc>
      </w:tr>
    </w:tbl>
    <w:p w:rsidR="00F02586" w:rsidRDefault="00F02586" w:rsidP="00F02586">
      <w:pPr>
        <w:pStyle w:val="Bezmezer"/>
      </w:pPr>
    </w:p>
    <w:p w:rsidR="00B45A26" w:rsidRDefault="00F02586" w:rsidP="00F02586">
      <w:pPr>
        <w:pStyle w:val="Bezmezer"/>
        <w:ind w:left="2832" w:hanging="2832"/>
        <w:rPr>
          <w:sz w:val="24"/>
          <w:szCs w:val="20"/>
        </w:rPr>
      </w:pPr>
      <w:r w:rsidRPr="00B45A26">
        <w:rPr>
          <w:sz w:val="24"/>
          <w:szCs w:val="20"/>
        </w:rPr>
        <w:t>Datum:……………………………</w:t>
      </w:r>
      <w:r w:rsidRPr="00B45A26">
        <w:rPr>
          <w:sz w:val="24"/>
          <w:szCs w:val="20"/>
        </w:rPr>
        <w:tab/>
        <w:t>Podpis pacienta</w:t>
      </w:r>
      <w:r w:rsidR="00B45A26">
        <w:rPr>
          <w:sz w:val="24"/>
          <w:szCs w:val="20"/>
        </w:rPr>
        <w:t>:……………………………………</w:t>
      </w:r>
    </w:p>
    <w:p w:rsidR="00F02586" w:rsidRPr="00B45A26" w:rsidRDefault="00F02586" w:rsidP="00F02586">
      <w:pPr>
        <w:pStyle w:val="Bezmezer"/>
        <w:ind w:left="2832" w:hanging="2832"/>
        <w:rPr>
          <w:sz w:val="24"/>
          <w:szCs w:val="20"/>
        </w:rPr>
      </w:pPr>
      <w:r w:rsidRPr="00B45A26">
        <w:rPr>
          <w:sz w:val="24"/>
          <w:szCs w:val="20"/>
        </w:rPr>
        <w:br/>
        <w:t>Pod</w:t>
      </w:r>
      <w:r w:rsidR="00B45A26">
        <w:rPr>
          <w:sz w:val="24"/>
          <w:szCs w:val="20"/>
        </w:rPr>
        <w:t>pis pečující osoby:……………………………</w:t>
      </w:r>
    </w:p>
    <w:p w:rsidR="00F02586" w:rsidRPr="009D2C15" w:rsidRDefault="00F02586" w:rsidP="00F02586">
      <w:pPr>
        <w:pStyle w:val="Bezmezer"/>
        <w:rPr>
          <w:sz w:val="20"/>
          <w:szCs w:val="20"/>
        </w:rPr>
      </w:pPr>
    </w:p>
    <w:p w:rsidR="00B45A26" w:rsidRDefault="00F02586" w:rsidP="00B45A2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520A9" w:rsidRPr="00721D2E" w:rsidRDefault="003520A9" w:rsidP="003520A9">
      <w:pPr>
        <w:pStyle w:val="Bezmezer"/>
        <w:ind w:left="2832" w:hanging="2832"/>
        <w:rPr>
          <w:sz w:val="24"/>
          <w:szCs w:val="20"/>
        </w:rPr>
      </w:pPr>
      <w:r w:rsidRPr="00721D2E">
        <w:rPr>
          <w:sz w:val="24"/>
          <w:szCs w:val="20"/>
        </w:rPr>
        <w:t>Žádost přijal pracovník: ………………………………………………………………………</w:t>
      </w:r>
    </w:p>
    <w:p w:rsidR="003520A9" w:rsidRPr="00721D2E" w:rsidRDefault="003520A9" w:rsidP="003520A9">
      <w:pPr>
        <w:pStyle w:val="Bezmezer"/>
        <w:rPr>
          <w:sz w:val="20"/>
          <w:szCs w:val="20"/>
        </w:rPr>
      </w:pPr>
    </w:p>
    <w:p w:rsidR="003520A9" w:rsidRPr="00721D2E" w:rsidRDefault="003520A9" w:rsidP="003520A9">
      <w:pPr>
        <w:pStyle w:val="Bezmezer"/>
        <w:rPr>
          <w:sz w:val="24"/>
          <w:szCs w:val="24"/>
        </w:rPr>
      </w:pPr>
      <w:r w:rsidRPr="00721D2E">
        <w:rPr>
          <w:sz w:val="24"/>
          <w:szCs w:val="24"/>
        </w:rPr>
        <w:t xml:space="preserve">Žádost se po půl roce zařazuje jako neaktuální. </w:t>
      </w:r>
    </w:p>
    <w:p w:rsidR="00D206CC" w:rsidRPr="00B45A26" w:rsidRDefault="003520A9" w:rsidP="003520A9">
      <w:pPr>
        <w:pStyle w:val="Bezmezer"/>
        <w:rPr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  <w:lang w:eastAsia="cs-CZ"/>
        </w:rPr>
        <w:br/>
      </w:r>
      <w:r w:rsidR="00F02586">
        <w:rPr>
          <w:rFonts w:asciiTheme="minorHAnsi" w:hAnsiTheme="minorHAnsi"/>
          <w:b/>
          <w:sz w:val="28"/>
          <w:szCs w:val="28"/>
          <w:lang w:eastAsia="cs-CZ"/>
        </w:rPr>
        <w:br/>
      </w:r>
    </w:p>
    <w:sectPr w:rsidR="00D206CC" w:rsidRPr="00B45A26" w:rsidSect="0028145F">
      <w:headerReference w:type="default" r:id="rId11"/>
      <w:footerReference w:type="default" r:id="rId12"/>
      <w:pgSz w:w="11906" w:h="16838"/>
      <w:pgMar w:top="1418" w:right="851" w:bottom="1418" w:left="425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A8" w:rsidRDefault="00965BA8" w:rsidP="00BC6FEE">
      <w:pPr>
        <w:spacing w:after="0" w:line="240" w:lineRule="auto"/>
      </w:pPr>
      <w:r>
        <w:separator/>
      </w:r>
    </w:p>
  </w:endnote>
  <w:endnote w:type="continuationSeparator" w:id="0">
    <w:p w:rsidR="00965BA8" w:rsidRDefault="00965BA8" w:rsidP="00BC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EE" w:rsidRDefault="00423BF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6192520</wp:posOffset>
              </wp:positionV>
              <wp:extent cx="1979930" cy="3599815"/>
              <wp:effectExtent l="0" t="1270" r="317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FEE" w:rsidRPr="00025D1D" w:rsidRDefault="000B68DC" w:rsidP="00EE0395">
                          <w:pPr>
                            <w:pStyle w:val="Bezmezer"/>
                            <w:spacing w:after="220"/>
                            <w:rPr>
                              <w:color w:val="29166F"/>
                            </w:rPr>
                          </w:pPr>
                          <w:r>
                            <w:rPr>
                              <w:color w:val="29166F"/>
                            </w:rPr>
                            <w:t>tel.: 739 341 087</w:t>
                          </w:r>
                        </w:p>
                        <w:p w:rsidR="00BC6FEE" w:rsidRPr="00025D1D" w:rsidRDefault="00BC6FEE" w:rsidP="00EE0395">
                          <w:pPr>
                            <w:spacing w:after="660"/>
                            <w:rPr>
                              <w:color w:val="29166F"/>
                            </w:rPr>
                          </w:pPr>
                          <w:r w:rsidRPr="00025D1D">
                            <w:rPr>
                              <w:color w:val="29166F"/>
                            </w:rPr>
                            <w:t xml:space="preserve">e-mail: </w:t>
                          </w:r>
                          <w:proofErr w:type="spellStart"/>
                          <w:r w:rsidRPr="00025D1D">
                            <w:rPr>
                              <w:color w:val="29166F"/>
                            </w:rPr>
                            <w:t>info</w:t>
                          </w:r>
                          <w:proofErr w:type="spellEnd"/>
                          <w:r w:rsidRPr="000B68DC">
                            <w:rPr>
                              <w:color w:val="29166F"/>
                              <w:lang w:val="de-DE"/>
                            </w:rPr>
                            <w:t>@kleofas.cz</w:t>
                          </w:r>
                        </w:p>
                        <w:p w:rsidR="00BC6FEE" w:rsidRPr="00025D1D" w:rsidRDefault="00BC6FEE" w:rsidP="00EE0395">
                          <w:pPr>
                            <w:pStyle w:val="Bezmezer"/>
                            <w:spacing w:before="220" w:after="220"/>
                            <w:rPr>
                              <w:color w:val="29166F"/>
                            </w:rPr>
                          </w:pPr>
                          <w:r w:rsidRPr="00025D1D">
                            <w:rPr>
                              <w:color w:val="29166F"/>
                            </w:rPr>
                            <w:t>IČO: 227</w:t>
                          </w:r>
                          <w:r w:rsidR="00EE0395" w:rsidRPr="00025D1D">
                            <w:rPr>
                              <w:color w:val="29166F"/>
                            </w:rPr>
                            <w:t> </w:t>
                          </w:r>
                          <w:r w:rsidRPr="00025D1D">
                            <w:rPr>
                              <w:color w:val="29166F"/>
                            </w:rPr>
                            <w:t>07 328</w:t>
                          </w:r>
                        </w:p>
                        <w:p w:rsidR="00BC6FEE" w:rsidRPr="00025D1D" w:rsidRDefault="00DC070A" w:rsidP="00EE0395">
                          <w:pPr>
                            <w:pStyle w:val="Bezmezer"/>
                            <w:rPr>
                              <w:color w:val="29166F"/>
                            </w:rPr>
                          </w:pPr>
                          <w:r w:rsidRPr="00025D1D">
                            <w:rPr>
                              <w:color w:val="29166F"/>
                            </w:rPr>
                            <w:t xml:space="preserve">Č. </w:t>
                          </w:r>
                          <w:proofErr w:type="spellStart"/>
                          <w:r w:rsidRPr="00025D1D">
                            <w:rPr>
                              <w:color w:val="29166F"/>
                            </w:rPr>
                            <w:t>ú.</w:t>
                          </w:r>
                          <w:proofErr w:type="spellEnd"/>
                          <w:r w:rsidRPr="00025D1D">
                            <w:rPr>
                              <w:color w:val="29166F"/>
                            </w:rPr>
                            <w:t xml:space="preserve"> 7071727399/0800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8.35pt;margin-top:487.6pt;width:155.9pt;height:283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iNhQIAABcFAAAOAAAAZHJzL2Uyb0RvYy54bWysVNuO2yAQfa/Uf0C8Z31ZZxOs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" stroked="f">
              <v:textbox>
                <w:txbxContent>
                  <w:p w:rsidR="00BC6FEE" w:rsidRPr="00025D1D" w:rsidRDefault="000B68DC" w:rsidP="00EE0395">
                    <w:pPr>
                      <w:pStyle w:val="Bezmezer"/>
                      <w:spacing w:after="220"/>
                      <w:rPr>
                        <w:color w:val="29166F"/>
                      </w:rPr>
                    </w:pPr>
                    <w:r>
                      <w:rPr>
                        <w:color w:val="29166F"/>
                      </w:rPr>
                      <w:t>tel.: 739 341 087</w:t>
                    </w:r>
                  </w:p>
                  <w:p w:rsidR="00BC6FEE" w:rsidRPr="00025D1D" w:rsidRDefault="00BC6FEE" w:rsidP="00EE0395">
                    <w:pPr>
                      <w:spacing w:after="660"/>
                      <w:rPr>
                        <w:color w:val="29166F"/>
                      </w:rPr>
                    </w:pPr>
                    <w:r w:rsidRPr="00025D1D">
                      <w:rPr>
                        <w:color w:val="29166F"/>
                      </w:rPr>
                      <w:t xml:space="preserve">e-mail: </w:t>
                    </w:r>
                    <w:proofErr w:type="spellStart"/>
                    <w:r w:rsidRPr="00025D1D">
                      <w:rPr>
                        <w:color w:val="29166F"/>
                      </w:rPr>
                      <w:t>info</w:t>
                    </w:r>
                    <w:proofErr w:type="spellEnd"/>
                    <w:r w:rsidRPr="000B68DC">
                      <w:rPr>
                        <w:color w:val="29166F"/>
                        <w:lang w:val="de-DE"/>
                      </w:rPr>
                      <w:t>@kleofas.cz</w:t>
                    </w:r>
                  </w:p>
                  <w:p w:rsidR="00BC6FEE" w:rsidRPr="00025D1D" w:rsidRDefault="00BC6FEE" w:rsidP="00EE0395">
                    <w:pPr>
                      <w:pStyle w:val="Bezmezer"/>
                      <w:spacing w:before="220" w:after="220"/>
                      <w:rPr>
                        <w:color w:val="29166F"/>
                      </w:rPr>
                    </w:pPr>
                    <w:r w:rsidRPr="00025D1D">
                      <w:rPr>
                        <w:color w:val="29166F"/>
                      </w:rPr>
                      <w:t>IČO: 227</w:t>
                    </w:r>
                    <w:r w:rsidR="00EE0395" w:rsidRPr="00025D1D">
                      <w:rPr>
                        <w:color w:val="29166F"/>
                      </w:rPr>
                      <w:t> </w:t>
                    </w:r>
                    <w:r w:rsidRPr="00025D1D">
                      <w:rPr>
                        <w:color w:val="29166F"/>
                      </w:rPr>
                      <w:t>07 328</w:t>
                    </w:r>
                  </w:p>
                  <w:p w:rsidR="00BC6FEE" w:rsidRPr="00025D1D" w:rsidRDefault="00DC070A" w:rsidP="00EE0395">
                    <w:pPr>
                      <w:pStyle w:val="Bezmezer"/>
                      <w:rPr>
                        <w:color w:val="29166F"/>
                      </w:rPr>
                    </w:pPr>
                    <w:r w:rsidRPr="00025D1D">
                      <w:rPr>
                        <w:color w:val="29166F"/>
                      </w:rPr>
                      <w:t xml:space="preserve">Č. </w:t>
                    </w:r>
                    <w:proofErr w:type="spellStart"/>
                    <w:r w:rsidRPr="00025D1D">
                      <w:rPr>
                        <w:color w:val="29166F"/>
                      </w:rPr>
                      <w:t>ú.</w:t>
                    </w:r>
                    <w:proofErr w:type="spellEnd"/>
                    <w:r w:rsidRPr="00025D1D">
                      <w:rPr>
                        <w:color w:val="29166F"/>
                      </w:rPr>
                      <w:t xml:space="preserve"> 7071727399/0800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A8" w:rsidRDefault="00965BA8" w:rsidP="00BC6FEE">
      <w:pPr>
        <w:spacing w:after="0" w:line="240" w:lineRule="auto"/>
      </w:pPr>
      <w:r>
        <w:separator/>
      </w:r>
    </w:p>
  </w:footnote>
  <w:footnote w:type="continuationSeparator" w:id="0">
    <w:p w:rsidR="00965BA8" w:rsidRDefault="00965BA8" w:rsidP="00BC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24" w:rsidRDefault="00232B24" w:rsidP="00EE0395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-2338705</wp:posOffset>
          </wp:positionH>
          <wp:positionV relativeFrom="paragraph">
            <wp:posOffset>53975</wp:posOffset>
          </wp:positionV>
          <wp:extent cx="2057400" cy="1095375"/>
          <wp:effectExtent l="0" t="0" r="0" b="0"/>
          <wp:wrapThrough wrapText="bothSides">
            <wp:wrapPolygon edited="0">
              <wp:start x="0" y="0"/>
              <wp:lineTo x="0" y="21412"/>
              <wp:lineTo x="21400" y="21412"/>
              <wp:lineTo x="21400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!!logo hospic_bez treb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FEE" w:rsidRDefault="00B37295" w:rsidP="00EE03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2700655</wp:posOffset>
          </wp:positionH>
          <wp:positionV relativeFrom="page">
            <wp:posOffset>6192520</wp:posOffset>
          </wp:positionV>
          <wp:extent cx="4319905" cy="4081145"/>
          <wp:effectExtent l="19050" t="0" r="4445" b="0"/>
          <wp:wrapNone/>
          <wp:docPr id="9" name="obrázek 8" descr="logo hospi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 hospic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408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3BF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1713865</wp:posOffset>
              </wp:positionV>
              <wp:extent cx="1979930" cy="108013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FEE" w:rsidRPr="00025D1D" w:rsidRDefault="00BC6FEE" w:rsidP="00EE0395">
                          <w:pPr>
                            <w:pStyle w:val="Bezmezer"/>
                            <w:rPr>
                              <w:color w:val="29166F"/>
                            </w:rPr>
                          </w:pPr>
                          <w:r w:rsidRPr="00025D1D">
                            <w:rPr>
                              <w:color w:val="29166F"/>
                            </w:rPr>
                            <w:t>Hospicová péče sv. Kleofáše</w:t>
                          </w:r>
                        </w:p>
                        <w:p w:rsidR="00BC6FEE" w:rsidRPr="00025D1D" w:rsidRDefault="005804E4" w:rsidP="005804E4">
                          <w:pPr>
                            <w:pStyle w:val="Bezmezer"/>
                            <w:rPr>
                              <w:color w:val="29166F"/>
                            </w:rPr>
                          </w:pPr>
                          <w:r>
                            <w:rPr>
                              <w:color w:val="29166F"/>
                            </w:rPr>
                            <w:t xml:space="preserve">      Svatopluka Čecha 20</w:t>
                          </w:r>
                        </w:p>
                        <w:p w:rsidR="00BC6FEE" w:rsidRPr="00025D1D" w:rsidRDefault="00BC6FEE" w:rsidP="00025D1D">
                          <w:pPr>
                            <w:pStyle w:val="Bezmezer"/>
                            <w:spacing w:after="220"/>
                            <w:ind w:left="567"/>
                            <w:rPr>
                              <w:color w:val="29166F"/>
                            </w:rPr>
                          </w:pPr>
                          <w:r w:rsidRPr="00025D1D">
                            <w:rPr>
                              <w:color w:val="29166F"/>
                            </w:rPr>
                            <w:t>379 01 Třeboň</w:t>
                          </w:r>
                        </w:p>
                        <w:p w:rsidR="00BC6FEE" w:rsidRPr="00025D1D" w:rsidRDefault="00BC6FEE" w:rsidP="00025D1D">
                          <w:pPr>
                            <w:pStyle w:val="Bezmezer"/>
                            <w:ind w:left="567"/>
                            <w:rPr>
                              <w:color w:val="29166F"/>
                            </w:rPr>
                          </w:pPr>
                          <w:r w:rsidRPr="00025D1D">
                            <w:rPr>
                              <w:color w:val="29166F"/>
                            </w:rPr>
                            <w:t>www.kleofas.cz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.35pt;margin-top:134.95pt;width:155.9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" stroked="f">
              <v:textbox inset="5mm,0,5mm,0">
                <w:txbxContent>
                  <w:p w:rsidR="00BC6FEE" w:rsidRPr="00025D1D" w:rsidRDefault="00BC6FEE" w:rsidP="00EE0395">
                    <w:pPr>
                      <w:pStyle w:val="Bezmezer"/>
                      <w:rPr>
                        <w:color w:val="29166F"/>
                      </w:rPr>
                    </w:pPr>
                    <w:r w:rsidRPr="00025D1D">
                      <w:rPr>
                        <w:color w:val="29166F"/>
                      </w:rPr>
                      <w:t>Hospicová péče sv. Kleofáše</w:t>
                    </w:r>
                  </w:p>
                  <w:p w:rsidR="00BC6FEE" w:rsidRPr="00025D1D" w:rsidRDefault="005804E4" w:rsidP="005804E4">
                    <w:pPr>
                      <w:pStyle w:val="Bezmezer"/>
                      <w:rPr>
                        <w:color w:val="29166F"/>
                      </w:rPr>
                    </w:pPr>
                    <w:r>
                      <w:rPr>
                        <w:color w:val="29166F"/>
                      </w:rPr>
                      <w:t xml:space="preserve">      Svatopluka Čecha 20</w:t>
                    </w:r>
                  </w:p>
                  <w:p w:rsidR="00BC6FEE" w:rsidRPr="00025D1D" w:rsidRDefault="00BC6FEE" w:rsidP="00025D1D">
                    <w:pPr>
                      <w:pStyle w:val="Bezmezer"/>
                      <w:spacing w:after="220"/>
                      <w:ind w:left="567"/>
                      <w:rPr>
                        <w:color w:val="29166F"/>
                      </w:rPr>
                    </w:pPr>
                    <w:r w:rsidRPr="00025D1D">
                      <w:rPr>
                        <w:color w:val="29166F"/>
                      </w:rPr>
                      <w:t>379 01 Třeboň</w:t>
                    </w:r>
                  </w:p>
                  <w:p w:rsidR="00BC6FEE" w:rsidRPr="00025D1D" w:rsidRDefault="00BC6FEE" w:rsidP="00025D1D">
                    <w:pPr>
                      <w:pStyle w:val="Bezmezer"/>
                      <w:ind w:left="567"/>
                      <w:rPr>
                        <w:color w:val="29166F"/>
                      </w:rPr>
                    </w:pPr>
                    <w:r w:rsidRPr="00025D1D">
                      <w:rPr>
                        <w:color w:val="29166F"/>
                      </w:rPr>
                      <w:t>www.kleofas.cz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23BF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2520315</wp:posOffset>
              </wp:positionH>
              <wp:positionV relativeFrom="page">
                <wp:posOffset>360045</wp:posOffset>
              </wp:positionV>
              <wp:extent cx="0" cy="9432290"/>
              <wp:effectExtent l="5715" t="7620" r="13335" b="88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322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C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ABB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98.45pt;margin-top:28.35pt;width:0;height:74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" strokecolor="#007cc3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D9F"/>
    <w:multiLevelType w:val="hybridMultilevel"/>
    <w:tmpl w:val="DFC8864A"/>
    <w:lvl w:ilvl="0" w:tplc="9DC636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745AF"/>
    <w:multiLevelType w:val="hybridMultilevel"/>
    <w:tmpl w:val="D95C58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5"/>
    <w:rsid w:val="00025D1D"/>
    <w:rsid w:val="000317D5"/>
    <w:rsid w:val="00051575"/>
    <w:rsid w:val="000B68DC"/>
    <w:rsid w:val="00181ED5"/>
    <w:rsid w:val="00184769"/>
    <w:rsid w:val="00210A27"/>
    <w:rsid w:val="00231CFD"/>
    <w:rsid w:val="00232B24"/>
    <w:rsid w:val="002700D2"/>
    <w:rsid w:val="0028145F"/>
    <w:rsid w:val="002B5C2B"/>
    <w:rsid w:val="002E0FBB"/>
    <w:rsid w:val="003520A9"/>
    <w:rsid w:val="00381C06"/>
    <w:rsid w:val="00390671"/>
    <w:rsid w:val="003B2A30"/>
    <w:rsid w:val="004004CB"/>
    <w:rsid w:val="00402D20"/>
    <w:rsid w:val="00423BF3"/>
    <w:rsid w:val="00451FE1"/>
    <w:rsid w:val="0045299F"/>
    <w:rsid w:val="005027F8"/>
    <w:rsid w:val="00504B9E"/>
    <w:rsid w:val="00516C95"/>
    <w:rsid w:val="0056491F"/>
    <w:rsid w:val="005804E4"/>
    <w:rsid w:val="005A4FC3"/>
    <w:rsid w:val="00626C59"/>
    <w:rsid w:val="006467CC"/>
    <w:rsid w:val="00683FE1"/>
    <w:rsid w:val="006B02EF"/>
    <w:rsid w:val="006C7E16"/>
    <w:rsid w:val="006F04F9"/>
    <w:rsid w:val="00705CAB"/>
    <w:rsid w:val="00743FA6"/>
    <w:rsid w:val="007A4CA4"/>
    <w:rsid w:val="007B18E4"/>
    <w:rsid w:val="007C65A8"/>
    <w:rsid w:val="00857A13"/>
    <w:rsid w:val="008B4B27"/>
    <w:rsid w:val="008D12DE"/>
    <w:rsid w:val="00942797"/>
    <w:rsid w:val="00965BA8"/>
    <w:rsid w:val="00970F85"/>
    <w:rsid w:val="00973ED6"/>
    <w:rsid w:val="009904CF"/>
    <w:rsid w:val="00990B62"/>
    <w:rsid w:val="00AE0091"/>
    <w:rsid w:val="00B37295"/>
    <w:rsid w:val="00B41AB8"/>
    <w:rsid w:val="00B45A26"/>
    <w:rsid w:val="00B628FD"/>
    <w:rsid w:val="00B705B2"/>
    <w:rsid w:val="00B732EA"/>
    <w:rsid w:val="00B73F10"/>
    <w:rsid w:val="00B95075"/>
    <w:rsid w:val="00BC6FEE"/>
    <w:rsid w:val="00C9758E"/>
    <w:rsid w:val="00CD645D"/>
    <w:rsid w:val="00CF52C1"/>
    <w:rsid w:val="00D206CC"/>
    <w:rsid w:val="00D40482"/>
    <w:rsid w:val="00DC070A"/>
    <w:rsid w:val="00DE18C9"/>
    <w:rsid w:val="00E21942"/>
    <w:rsid w:val="00EA7F48"/>
    <w:rsid w:val="00EC2443"/>
    <w:rsid w:val="00EC5A85"/>
    <w:rsid w:val="00EE0395"/>
    <w:rsid w:val="00EE79BF"/>
    <w:rsid w:val="00F02586"/>
    <w:rsid w:val="00F33CC2"/>
    <w:rsid w:val="00F60A42"/>
    <w:rsid w:val="00F64E15"/>
    <w:rsid w:val="00F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F4355"/>
  <w15:docId w15:val="{7B2B25B3-41CB-4716-82B7-96BFCA8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A42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E00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A4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0B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0B6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60A42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E00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AE00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C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FEE"/>
  </w:style>
  <w:style w:type="paragraph" w:styleId="Zpat">
    <w:name w:val="footer"/>
    <w:basedOn w:val="Normln"/>
    <w:link w:val="ZpatChar"/>
    <w:uiPriority w:val="99"/>
    <w:unhideWhenUsed/>
    <w:rsid w:val="00BC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FEE"/>
  </w:style>
  <w:style w:type="character" w:customStyle="1" w:styleId="Nadpis2Char">
    <w:name w:val="Nadpis 2 Char"/>
    <w:link w:val="Nadpis2"/>
    <w:uiPriority w:val="9"/>
    <w:semiHidden/>
    <w:rsid w:val="00F60A4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7B18E4"/>
    <w:pPr>
      <w:ind w:left="720"/>
      <w:contextualSpacing/>
    </w:pPr>
  </w:style>
  <w:style w:type="table" w:styleId="Mkatabulky">
    <w:name w:val="Table Grid"/>
    <w:basedOn w:val="Normlntabulka"/>
    <w:uiPriority w:val="59"/>
    <w:rsid w:val="00F0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Hospic%20na%20T&#345;ebo&#328;sku\01_PROVOZN&#205;%20AGENDA\hlavickovy_papir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77C893802FB4E81B53324DFF7B5B6" ma:contentTypeVersion="0" ma:contentTypeDescription="Vytvoří nový dokument" ma:contentTypeScope="" ma:versionID="5809dd81b9fc49f4014418083069b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cce5b2848e5fdeca1aabac84c7e1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4156-6711-4CB3-B763-5EF21D9AF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6E357-2A74-40B4-AE27-50F202F08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0389A-A3EF-4E73-A708-A017CFBB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088B7-EF7E-4244-B2CE-1FAC43AF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hlavickovy_papir_sablona.dotx</Template>
  <TotalTime>9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Lenka Řeřichová</cp:lastModifiedBy>
  <cp:revision>11</cp:revision>
  <cp:lastPrinted>2020-05-25T08:25:00Z</cp:lastPrinted>
  <dcterms:created xsi:type="dcterms:W3CDTF">2018-05-17T13:54:00Z</dcterms:created>
  <dcterms:modified xsi:type="dcterms:W3CDTF">2020-05-26T12:32:00Z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0x010100BA377C893802FB4E81B53324DFF7B5B6</vt:lpwstr>
  </property>
  <property fmtid="{D5CDD505-2E9C-101B-9397-08002B2CF9AE}" pid="3" name="IsMyDocuments">
    <vt:bool>true</vt:bool>
  </property>
</Properties>
</file>